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634E" w14:textId="77777777" w:rsidR="00666A0D" w:rsidRDefault="00666A0D"/>
    <w:p w14:paraId="49389063" w14:textId="77777777" w:rsidR="00666A0D" w:rsidRDefault="00666A0D"/>
    <w:p w14:paraId="467DB416" w14:textId="05230BB3" w:rsidR="00A95020" w:rsidRDefault="00865EBD" w:rsidP="0036557E">
      <w:pPr>
        <w:tabs>
          <w:tab w:val="left" w:pos="210"/>
          <w:tab w:val="left" w:pos="9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A0347D" wp14:editId="26AF286F">
                <wp:simplePos x="0" y="0"/>
                <wp:positionH relativeFrom="column">
                  <wp:posOffset>3843020</wp:posOffset>
                </wp:positionH>
                <wp:positionV relativeFrom="paragraph">
                  <wp:posOffset>188913</wp:posOffset>
                </wp:positionV>
                <wp:extent cx="2524125" cy="1138237"/>
                <wp:effectExtent l="0" t="0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8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25652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7266108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037F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653031" w14:textId="77777777" w:rsidR="008A2043" w:rsidRPr="00D037F1" w:rsidRDefault="008A2043" w:rsidP="008A204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037F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2F6C228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F836A1F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</w:t>
                            </w:r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0251 / 87 10 2 10</w:t>
                            </w:r>
                          </w:p>
                          <w:p w14:paraId="4F8B0F30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</w:t>
                            </w:r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0251 / 87 10 2 11</w:t>
                            </w:r>
                          </w:p>
                          <w:p w14:paraId="24D27BCE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9E45FBC" w14:textId="77777777" w:rsidR="008A2043" w:rsidRPr="00D037F1" w:rsidRDefault="008A2043" w:rsidP="008A2043">
                            <w:pPr>
                              <w:tabs>
                                <w:tab w:val="left" w:pos="91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</w:t>
                            </w:r>
                            <w:proofErr w:type="spellEnd"/>
                            <w:proofErr w:type="gramEnd"/>
                            <w:r w:rsidRPr="00D037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geschaeftsstelle@fcg49.de </w:t>
                            </w:r>
                          </w:p>
                          <w:p w14:paraId="0939773B" w14:textId="77777777" w:rsidR="008A2043" w:rsidRPr="00D037F1" w:rsidRDefault="008A2043" w:rsidP="008A2043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034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6pt;margin-top:14.9pt;width:198.75pt;height:89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" stroked="f">
                <v:textbox inset="0,0,0,0">
                  <w:txbxContent>
                    <w:p w14:paraId="55325652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7266108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7F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6653031" w14:textId="77777777" w:rsidR="008A2043" w:rsidRPr="00D037F1" w:rsidRDefault="008A2043" w:rsidP="008A204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D037F1">
                        <w:rPr>
                          <w:rFonts w:ascii="Arial" w:hAnsi="Arial" w:cs="Arial"/>
                        </w:rPr>
                        <w:tab/>
                      </w:r>
                    </w:p>
                    <w:p w14:paraId="52F6C228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F836A1F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>Telefon</w:t>
                      </w:r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0251 / 87 10 2 10</w:t>
                      </w:r>
                    </w:p>
                    <w:p w14:paraId="4F8B0F30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>Telefax</w:t>
                      </w:r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0251 / 87 10 2 11</w:t>
                      </w:r>
                    </w:p>
                    <w:p w14:paraId="24D27BCE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9E45FBC" w14:textId="77777777" w:rsidR="008A2043" w:rsidRPr="00D037F1" w:rsidRDefault="008A2043" w:rsidP="008A2043">
                      <w:pPr>
                        <w:tabs>
                          <w:tab w:val="left" w:pos="91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>eMail</w:t>
                      </w:r>
                      <w:proofErr w:type="spellEnd"/>
                      <w:proofErr w:type="gramEnd"/>
                      <w:r w:rsidRPr="00D037F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geschaeftsstelle@fcg49.de </w:t>
                      </w:r>
                    </w:p>
                    <w:p w14:paraId="0939773B" w14:textId="77777777" w:rsidR="008A2043" w:rsidRPr="00D037F1" w:rsidRDefault="008A2043" w:rsidP="008A2043">
                      <w:pPr>
                        <w:tabs>
                          <w:tab w:val="left" w:pos="16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57E">
        <w:rPr>
          <w:rFonts w:ascii="Arial" w:hAnsi="Arial" w:cs="Arial"/>
        </w:rPr>
        <w:tab/>
      </w:r>
      <w:r w:rsidR="0036557E" w:rsidRPr="0036557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B74BE09" wp14:editId="5AC45859">
            <wp:extent cx="5758180" cy="1193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57E">
        <w:rPr>
          <w:rFonts w:ascii="Arial" w:hAnsi="Arial" w:cs="Arial"/>
        </w:rPr>
        <w:tab/>
      </w:r>
    </w:p>
    <w:p w14:paraId="628AB603" w14:textId="7E75811B" w:rsidR="00A95020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7CE6D7D9" w14:textId="3EF3A787" w:rsidR="00A95020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246EBE16" w14:textId="6403D90D" w:rsidR="00A95020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717721F1" w14:textId="025E0627" w:rsidR="00A95020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750378AF" w14:textId="6FB6CFE5" w:rsidR="00A95020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53528A63" w14:textId="2093DE18" w:rsidR="00865EBD" w:rsidRDefault="00865EBD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63BC084C" w14:textId="77777777" w:rsidR="00865EBD" w:rsidRDefault="00865EBD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412EDCAE" w14:textId="56394FCA" w:rsidR="00A95020" w:rsidRPr="00797390" w:rsidRDefault="00865EBD" w:rsidP="00023A0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390">
        <w:rPr>
          <w:rFonts w:ascii="Arial" w:hAnsi="Arial" w:cs="Arial"/>
          <w:sz w:val="22"/>
          <w:szCs w:val="22"/>
        </w:rPr>
        <w:t>Münster, den ______________</w:t>
      </w:r>
    </w:p>
    <w:p w14:paraId="28A90421" w14:textId="77777777" w:rsidR="00A95020" w:rsidRPr="00D037F1" w:rsidRDefault="00A95020" w:rsidP="00023A03">
      <w:pPr>
        <w:tabs>
          <w:tab w:val="left" w:pos="900"/>
        </w:tabs>
        <w:jc w:val="center"/>
        <w:rPr>
          <w:rFonts w:ascii="Arial" w:hAnsi="Arial" w:cs="Arial"/>
        </w:rPr>
      </w:pPr>
    </w:p>
    <w:p w14:paraId="09B05D20" w14:textId="3F9733AF" w:rsidR="0091680D" w:rsidRDefault="0091680D" w:rsidP="0003051F">
      <w:pPr>
        <w:rPr>
          <w:rFonts w:ascii="Arial" w:hAnsi="Arial" w:cs="Arial"/>
          <w:b/>
          <w:sz w:val="22"/>
          <w:szCs w:val="22"/>
        </w:rPr>
      </w:pPr>
    </w:p>
    <w:p w14:paraId="26A6A5E1" w14:textId="77777777" w:rsidR="00865EBD" w:rsidRDefault="00865EBD" w:rsidP="0003051F">
      <w:pPr>
        <w:rPr>
          <w:rFonts w:ascii="Arial" w:hAnsi="Arial" w:cs="Arial"/>
          <w:b/>
          <w:sz w:val="22"/>
          <w:szCs w:val="22"/>
        </w:rPr>
      </w:pPr>
    </w:p>
    <w:p w14:paraId="4DF140E8" w14:textId="77777777" w:rsidR="0091680D" w:rsidRDefault="0091680D" w:rsidP="0003051F">
      <w:pPr>
        <w:rPr>
          <w:rFonts w:ascii="Arial" w:hAnsi="Arial" w:cs="Arial"/>
          <w:b/>
          <w:sz w:val="22"/>
          <w:szCs w:val="22"/>
        </w:rPr>
      </w:pPr>
    </w:p>
    <w:p w14:paraId="3B53EB88" w14:textId="77777777" w:rsidR="00B435B8" w:rsidRDefault="001404DA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Ausstellung eines erweiterten Führungszeugnisses – </w:t>
      </w:r>
    </w:p>
    <w:p w14:paraId="1D7FA5C9" w14:textId="77777777" w:rsidR="001404DA" w:rsidRPr="00B435B8" w:rsidRDefault="001404DA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Antrag auf Gebührenbefreiung</w:t>
      </w:r>
    </w:p>
    <w:p w14:paraId="4507E0A4" w14:textId="77777777" w:rsidR="00B435B8" w:rsidRPr="00B435B8" w:rsidRDefault="00B435B8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5A41DE80" w14:textId="77777777" w:rsidR="00B435B8" w:rsidRPr="00B435B8" w:rsidRDefault="00B435B8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C01B60F" w14:textId="77777777" w:rsidR="00B435B8" w:rsidRDefault="001404DA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Sehr geehrte Damen und Herren,</w:t>
      </w:r>
    </w:p>
    <w:p w14:paraId="58B223F5" w14:textId="7CFEAF20" w:rsid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unser Verein bietet Kindern und Jugendlichen die Möglichkeit zur Ausübung des Fußball</w:t>
      </w:r>
      <w:r w:rsidR="00023A03">
        <w:rPr>
          <w:rFonts w:ascii="Arial" w:eastAsia="Calibri" w:hAnsi="Arial" w:cs="Arial"/>
          <w:sz w:val="22"/>
          <w:szCs w:val="22"/>
          <w:lang w:eastAsia="en-US"/>
        </w:rPr>
        <w:t>- und Tischtennis</w:t>
      </w:r>
      <w:r>
        <w:rPr>
          <w:rFonts w:ascii="Arial" w:eastAsia="Calibri" w:hAnsi="Arial" w:cs="Arial"/>
          <w:sz w:val="22"/>
          <w:szCs w:val="22"/>
          <w:lang w:eastAsia="en-US"/>
        </w:rPr>
        <w:t>sports in entsprechenden Altersklassen und hat sich dem Kinderschutz verpflichtet. Wir sind ein gemeinnützig anerkannter Verein.</w:t>
      </w:r>
    </w:p>
    <w:p w14:paraId="451A44EC" w14:textId="77777777" w:rsidR="001404DA" w:rsidRPr="00B435B8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BD2E030" w14:textId="18F11E6A" w:rsidR="001404DA" w:rsidRPr="00023A03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404DA">
        <w:rPr>
          <w:rFonts w:ascii="Arial" w:eastAsia="Calibri" w:hAnsi="Arial" w:cs="Arial"/>
          <w:sz w:val="22"/>
          <w:szCs w:val="22"/>
          <w:lang w:eastAsia="en-US"/>
        </w:rPr>
        <w:t>Herr/Frau</w:t>
      </w:r>
      <w:r w:rsidR="00023A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404DA">
        <w:rPr>
          <w:rFonts w:ascii="Arial" w:eastAsia="Calibri" w:hAnsi="Arial" w:cs="Arial"/>
          <w:sz w:val="22"/>
          <w:szCs w:val="22"/>
          <w:lang w:eastAsia="en-US"/>
        </w:rPr>
        <w:t xml:space="preserve"> geb. </w:t>
      </w:r>
      <w:r>
        <w:rPr>
          <w:rFonts w:ascii="Arial" w:eastAsia="Calibri" w:hAnsi="Arial" w:cs="Arial"/>
          <w:sz w:val="22"/>
          <w:szCs w:val="22"/>
          <w:lang w:eastAsia="en-US"/>
        </w:rPr>
        <w:t>am</w:t>
      </w:r>
      <w:r w:rsidR="00023A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</w:p>
    <w:p w14:paraId="03EF4BBC" w14:textId="77777777" w:rsidR="001404DA" w:rsidRP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0E392AEA" w14:textId="1551F8B2" w:rsidR="001404DA" w:rsidRPr="00B63B0B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1404DA">
        <w:rPr>
          <w:rFonts w:ascii="Arial" w:eastAsia="Calibri" w:hAnsi="Arial" w:cs="Arial"/>
          <w:sz w:val="22"/>
          <w:szCs w:val="22"/>
          <w:lang w:eastAsia="en-US"/>
        </w:rPr>
        <w:t xml:space="preserve">wohnhaft </w:t>
      </w:r>
      <w:r w:rsidR="003A5699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</w:p>
    <w:p w14:paraId="42300EA7" w14:textId="77777777" w:rsid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8AEE69F" w14:textId="43B3BBF3" w:rsidR="001404DA" w:rsidRP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ist bei uns als</w:t>
      </w:r>
      <w:r w:rsidR="00023A03">
        <w:rPr>
          <w:rFonts w:ascii="Arial" w:eastAsia="Calibri" w:hAnsi="Arial" w:cs="Arial"/>
          <w:sz w:val="22"/>
          <w:szCs w:val="22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 w:rsidR="00023A03" w:rsidRPr="00023A03">
        <w:rPr>
          <w:rFonts w:ascii="Arial" w:eastAsia="Calibri" w:hAnsi="Arial" w:cs="Arial"/>
          <w:sz w:val="22"/>
          <w:szCs w:val="22"/>
          <w:u w:val="single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ehrenamtlich und unentgeltlich </w:t>
      </w:r>
      <w:r w:rsidR="00B63B0B">
        <w:rPr>
          <w:rFonts w:ascii="Arial" w:eastAsia="Calibri" w:hAnsi="Arial" w:cs="Arial"/>
          <w:sz w:val="22"/>
          <w:szCs w:val="22"/>
          <w:lang w:eastAsia="en-US"/>
        </w:rPr>
        <w:t>tätig.</w:t>
      </w:r>
    </w:p>
    <w:p w14:paraId="78D24650" w14:textId="77777777" w:rsidR="001404DA" w:rsidRP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5E06220" w14:textId="77777777" w:rsidR="001404DA" w:rsidRPr="001404DA" w:rsidRDefault="00B63B0B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 Rahmen des Ehrenamtes gehört u.a. die Beaufsichtigung, Betreuung, Erziehung und Ausbildung von Minderjährigen (§30</w:t>
      </w:r>
      <w:r w:rsidR="001404DA" w:rsidRPr="001404DA">
        <w:rPr>
          <w:rFonts w:ascii="Arial" w:eastAsia="Calibri" w:hAnsi="Arial" w:cs="Arial"/>
          <w:sz w:val="22"/>
          <w:szCs w:val="22"/>
          <w:lang w:eastAsia="en-US"/>
        </w:rPr>
        <w:t>a, Abs</w:t>
      </w:r>
      <w:r>
        <w:rPr>
          <w:rFonts w:ascii="Arial" w:eastAsia="Calibri" w:hAnsi="Arial" w:cs="Arial"/>
          <w:sz w:val="22"/>
          <w:szCs w:val="22"/>
          <w:lang w:eastAsia="en-US"/>
        </w:rPr>
        <w:t>. 1 Nr.</w:t>
      </w:r>
      <w:r w:rsidR="001404DA" w:rsidRPr="001404DA">
        <w:rPr>
          <w:rFonts w:ascii="Arial" w:eastAsia="Calibri" w:hAnsi="Arial" w:cs="Arial"/>
          <w:sz w:val="22"/>
          <w:szCs w:val="22"/>
          <w:lang w:eastAsia="en-US"/>
        </w:rPr>
        <w:t xml:space="preserve"> 2b BZRG</w:t>
      </w:r>
      <w:r>
        <w:rPr>
          <w:rFonts w:ascii="Arial" w:eastAsia="Calibri" w:hAnsi="Arial" w:cs="Arial"/>
          <w:sz w:val="22"/>
          <w:szCs w:val="22"/>
          <w:lang w:eastAsia="en-US"/>
        </w:rPr>
        <w:t>) zum Aufgabenbereich</w:t>
      </w:r>
      <w:r w:rsidR="001404DA" w:rsidRPr="001404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C213139" w14:textId="77777777" w:rsidR="001404DA" w:rsidRPr="001404DA" w:rsidRDefault="001404DA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06A627A" w14:textId="77777777" w:rsidR="00B63B0B" w:rsidRDefault="00B63B0B" w:rsidP="00B63B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Aus diesem Grund bitten wir mit Bezug auf das Bundeszentralregisterauszug (§ 30</w:t>
      </w:r>
      <w:r w:rsidR="001404DA" w:rsidRPr="001404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a) um Erstellung eines erweiterten Führungszeugnisses zur Vorlage bei uns. </w:t>
      </w:r>
    </w:p>
    <w:p w14:paraId="2C50A515" w14:textId="506B82B6" w:rsidR="00B63B0B" w:rsidRDefault="00B63B0B" w:rsidP="001404DA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Unter Hinweis auf die Richtlinien des Bundesamtes für Justiz beantragen wir zugleich die Gebühren</w:t>
      </w:r>
      <w:r w:rsidR="00B97380">
        <w:rPr>
          <w:rFonts w:ascii="Arial" w:eastAsia="Calibri" w:hAnsi="Arial" w:cs="Arial"/>
          <w:sz w:val="22"/>
          <w:szCs w:val="22"/>
          <w:lang w:eastAsia="en-US"/>
        </w:rPr>
        <w:t>befreiung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CD9EA66" w14:textId="77777777" w:rsidR="00B63B0B" w:rsidRDefault="00B63B0B" w:rsidP="001404DA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Wir bedanken uns für Ihre Unterstützung und verbleiben </w:t>
      </w:r>
    </w:p>
    <w:p w14:paraId="3F0227BE" w14:textId="77777777" w:rsidR="00B435B8" w:rsidRPr="00B435B8" w:rsidRDefault="00B63B0B" w:rsidP="001404DA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B435B8" w:rsidRPr="00B435B8">
        <w:rPr>
          <w:rFonts w:ascii="Arial" w:eastAsia="Calibri" w:hAnsi="Arial" w:cs="Arial"/>
          <w:sz w:val="22"/>
          <w:szCs w:val="22"/>
          <w:lang w:eastAsia="en-US"/>
        </w:rPr>
        <w:t>it sportlichen Grüßen,</w:t>
      </w:r>
    </w:p>
    <w:p w14:paraId="50BB71F3" w14:textId="77777777" w:rsidR="00B435B8" w:rsidRPr="00B435B8" w:rsidRDefault="00B435B8" w:rsidP="00B435B8">
      <w:pPr>
        <w:suppressAutoHyphens w:val="0"/>
        <w:autoSpaceDN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435B8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7D10387A" wp14:editId="72538A44">
            <wp:extent cx="1054264" cy="466725"/>
            <wp:effectExtent l="0" t="0" r="0" b="0"/>
            <wp:docPr id="1" name="Grafik 1" descr="C:\Users\1 FC Gievenbeck\Documents\1. FC Gievenbeck\Orga allgemein\Unterschrift Grä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FC Gievenbeck\Documents\1. FC Gievenbeck\Orga allgemein\Unterschrift Gräd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07" cy="4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4D85" w14:textId="77777777" w:rsidR="00B435B8" w:rsidRPr="00B435B8" w:rsidRDefault="00B435B8" w:rsidP="00B435B8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435B8">
        <w:rPr>
          <w:rFonts w:ascii="Arial" w:eastAsia="Calibri" w:hAnsi="Arial" w:cs="Arial"/>
          <w:sz w:val="22"/>
          <w:szCs w:val="22"/>
          <w:lang w:eastAsia="en-US"/>
        </w:rPr>
        <w:t>Stefan Grädler</w:t>
      </w:r>
    </w:p>
    <w:p w14:paraId="601DC3C7" w14:textId="77777777" w:rsidR="00933CB0" w:rsidRPr="00484F2C" w:rsidRDefault="00B435B8" w:rsidP="00484F2C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435B8">
        <w:rPr>
          <w:rFonts w:ascii="Arial" w:eastAsia="Calibri" w:hAnsi="Arial" w:cs="Arial"/>
          <w:sz w:val="22"/>
          <w:szCs w:val="22"/>
          <w:lang w:eastAsia="en-US"/>
        </w:rPr>
        <w:t>-kaufmännischer Leiter-</w:t>
      </w:r>
    </w:p>
    <w:sectPr w:rsidR="00933CB0" w:rsidRPr="00484F2C" w:rsidSect="00666A0D">
      <w:headerReference w:type="default" r:id="rId10"/>
      <w:footerReference w:type="default" r:id="rId11"/>
      <w:pgSz w:w="11906" w:h="16838" w:code="9"/>
      <w:pgMar w:top="1588" w:right="1418" w:bottom="1134" w:left="1418" w:header="102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58C9" w14:textId="77777777" w:rsidR="00911F34" w:rsidRDefault="00911F34" w:rsidP="00933CB0">
      <w:r>
        <w:separator/>
      </w:r>
    </w:p>
  </w:endnote>
  <w:endnote w:type="continuationSeparator" w:id="0">
    <w:p w14:paraId="6BB5D773" w14:textId="77777777" w:rsidR="00911F34" w:rsidRDefault="00911F34" w:rsidP="009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0DB5" w14:textId="77777777" w:rsidR="00DF0903" w:rsidRPr="00D037F1" w:rsidRDefault="0091680D" w:rsidP="00F72583">
    <w:pPr>
      <w:tabs>
        <w:tab w:val="left" w:pos="2190"/>
        <w:tab w:val="left" w:pos="4250"/>
        <w:tab w:val="left" w:pos="6940"/>
      </w:tabs>
      <w:suppressAutoHyphens w:val="0"/>
      <w:autoSpaceDN/>
      <w:textAlignment w:val="auto"/>
      <w:rPr>
        <w:rFonts w:ascii="Arial" w:hAnsi="Arial" w:cs="Arial"/>
        <w:sz w:val="17"/>
        <w:szCs w:val="17"/>
        <w:lang w:eastAsia="ar-SA"/>
      </w:rPr>
    </w:pPr>
    <w:r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033D4B" wp14:editId="4F531CCB">
              <wp:simplePos x="0" y="0"/>
              <wp:positionH relativeFrom="column">
                <wp:posOffset>6350</wp:posOffset>
              </wp:positionH>
              <wp:positionV relativeFrom="paragraph">
                <wp:posOffset>66674</wp:posOffset>
              </wp:positionV>
              <wp:extent cx="5801360" cy="0"/>
              <wp:effectExtent l="0" t="0" r="2794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1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C0277"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5.25pt" to="457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" strokecolor="black [3040]">
              <o:lock v:ext="edit" shapetype="f"/>
            </v:line>
          </w:pict>
        </mc:Fallback>
      </mc:AlternateContent>
    </w:r>
  </w:p>
  <w:p w14:paraId="6EC5A973" w14:textId="77777777" w:rsidR="00F72583" w:rsidRPr="00D037F1" w:rsidRDefault="00F72583" w:rsidP="00F72583">
    <w:pPr>
      <w:tabs>
        <w:tab w:val="left" w:pos="2190"/>
        <w:tab w:val="left" w:pos="4250"/>
        <w:tab w:val="left" w:pos="6940"/>
      </w:tabs>
      <w:suppressAutoHyphens w:val="0"/>
      <w:autoSpaceDN/>
      <w:textAlignment w:val="auto"/>
      <w:rPr>
        <w:rFonts w:ascii="Arial" w:hAnsi="Arial" w:cs="Arial"/>
        <w:sz w:val="17"/>
        <w:szCs w:val="17"/>
        <w:lang w:eastAsia="ar-SA"/>
      </w:rPr>
    </w:pPr>
    <w:r w:rsidRPr="00D037F1">
      <w:rPr>
        <w:rFonts w:ascii="Arial" w:hAnsi="Arial" w:cs="Arial"/>
        <w:sz w:val="17"/>
        <w:szCs w:val="17"/>
        <w:lang w:eastAsia="ar-SA"/>
      </w:rPr>
      <w:t>1. FC Gievenbeck 1949 e.V.</w:t>
    </w:r>
    <w:r w:rsidRPr="00D037F1">
      <w:rPr>
        <w:rFonts w:ascii="Arial" w:hAnsi="Arial" w:cs="Arial"/>
        <w:sz w:val="17"/>
        <w:szCs w:val="17"/>
        <w:lang w:eastAsia="ar-SA"/>
      </w:rPr>
      <w:tab/>
      <w:t>AG Münster, VR 2258</w:t>
    </w:r>
    <w:r w:rsidRPr="00D037F1">
      <w:rPr>
        <w:rFonts w:ascii="Arial" w:hAnsi="Arial" w:cs="Arial"/>
        <w:sz w:val="17"/>
        <w:szCs w:val="17"/>
        <w:lang w:eastAsia="ar-SA"/>
      </w:rPr>
      <w:tab/>
      <w:t>1. Vorsitzender Jörg Rüsing</w:t>
    </w:r>
    <w:r w:rsidRPr="00D037F1">
      <w:rPr>
        <w:rFonts w:ascii="Arial" w:hAnsi="Arial" w:cs="Arial"/>
        <w:sz w:val="17"/>
        <w:szCs w:val="17"/>
        <w:lang w:eastAsia="ar-SA"/>
      </w:rPr>
      <w:tab/>
      <w:t>Sparkasse Münsterland Ost</w:t>
    </w:r>
  </w:p>
  <w:p w14:paraId="300292AB" w14:textId="77777777" w:rsidR="00F72583" w:rsidRPr="00D037F1" w:rsidRDefault="00F72583" w:rsidP="00F72583">
    <w:pPr>
      <w:tabs>
        <w:tab w:val="left" w:pos="2190"/>
        <w:tab w:val="left" w:pos="4250"/>
        <w:tab w:val="left" w:pos="6940"/>
      </w:tabs>
      <w:suppressAutoHyphens w:val="0"/>
      <w:autoSpaceDN/>
      <w:textAlignment w:val="auto"/>
      <w:rPr>
        <w:rFonts w:ascii="Arial" w:hAnsi="Arial" w:cs="Arial"/>
        <w:sz w:val="17"/>
        <w:szCs w:val="17"/>
        <w:lang w:eastAsia="ar-SA"/>
      </w:rPr>
    </w:pPr>
    <w:proofErr w:type="spellStart"/>
    <w:r w:rsidRPr="00D037F1">
      <w:rPr>
        <w:rFonts w:ascii="Arial" w:hAnsi="Arial" w:cs="Arial"/>
        <w:sz w:val="17"/>
        <w:szCs w:val="17"/>
        <w:lang w:eastAsia="ar-SA"/>
      </w:rPr>
      <w:t>Gievenbecker</w:t>
    </w:r>
    <w:proofErr w:type="spellEnd"/>
    <w:r w:rsidRPr="00D037F1">
      <w:rPr>
        <w:rFonts w:ascii="Arial" w:hAnsi="Arial" w:cs="Arial"/>
        <w:sz w:val="17"/>
        <w:szCs w:val="17"/>
        <w:lang w:eastAsia="ar-SA"/>
      </w:rPr>
      <w:t xml:space="preserve"> Weg 200</w:t>
    </w:r>
    <w:r w:rsidRPr="00D037F1">
      <w:rPr>
        <w:rFonts w:ascii="Arial" w:hAnsi="Arial" w:cs="Arial"/>
        <w:sz w:val="17"/>
        <w:szCs w:val="17"/>
        <w:lang w:eastAsia="ar-SA"/>
      </w:rPr>
      <w:tab/>
    </w:r>
    <w:r w:rsidRPr="00D037F1">
      <w:rPr>
        <w:rFonts w:ascii="Arial" w:hAnsi="Arial" w:cs="Arial"/>
        <w:sz w:val="17"/>
        <w:szCs w:val="17"/>
        <w:lang w:eastAsia="ar-SA"/>
      </w:rPr>
      <w:tab/>
      <w:t xml:space="preserve">2. Vorsitzender </w:t>
    </w:r>
    <w:r w:rsidR="00017398">
      <w:rPr>
        <w:rFonts w:ascii="Arial" w:hAnsi="Arial" w:cs="Arial"/>
        <w:sz w:val="17"/>
        <w:szCs w:val="17"/>
        <w:lang w:eastAsia="ar-SA"/>
      </w:rPr>
      <w:t>Markus Scharf</w:t>
    </w:r>
    <w:r w:rsidRPr="00D037F1">
      <w:rPr>
        <w:rFonts w:ascii="Arial" w:hAnsi="Arial" w:cs="Arial"/>
        <w:sz w:val="17"/>
        <w:szCs w:val="17"/>
        <w:lang w:eastAsia="ar-SA"/>
      </w:rPr>
      <w:tab/>
    </w:r>
    <w:r w:rsidRPr="00D037F1">
      <w:rPr>
        <w:rFonts w:ascii="Arial" w:hAnsi="Arial" w:cs="Arial"/>
        <w:sz w:val="14"/>
        <w:szCs w:val="17"/>
        <w:lang w:eastAsia="ar-SA"/>
      </w:rPr>
      <w:t>DE24 4005 0150 0010 0010 06</w:t>
    </w:r>
  </w:p>
  <w:p w14:paraId="6DC1878E" w14:textId="77777777" w:rsidR="00F72583" w:rsidRPr="00D037F1" w:rsidRDefault="00F72583" w:rsidP="00F72583">
    <w:pPr>
      <w:tabs>
        <w:tab w:val="left" w:pos="2190"/>
        <w:tab w:val="left" w:pos="4250"/>
        <w:tab w:val="left" w:pos="6940"/>
      </w:tabs>
      <w:suppressAutoHyphens w:val="0"/>
      <w:autoSpaceDN/>
      <w:textAlignment w:val="auto"/>
      <w:rPr>
        <w:rFonts w:ascii="Arial" w:hAnsi="Arial" w:cs="Arial"/>
        <w:sz w:val="17"/>
        <w:szCs w:val="17"/>
        <w:lang w:eastAsia="ar-SA"/>
      </w:rPr>
    </w:pPr>
    <w:r w:rsidRPr="00D037F1">
      <w:rPr>
        <w:rFonts w:ascii="Arial" w:hAnsi="Arial" w:cs="Arial"/>
        <w:sz w:val="17"/>
        <w:szCs w:val="17"/>
        <w:lang w:eastAsia="ar-SA"/>
      </w:rPr>
      <w:t>48149 Münster</w:t>
    </w:r>
    <w:r w:rsidRPr="00D037F1">
      <w:rPr>
        <w:rFonts w:ascii="Arial" w:hAnsi="Arial" w:cs="Arial"/>
        <w:sz w:val="17"/>
        <w:szCs w:val="17"/>
        <w:lang w:eastAsia="ar-SA"/>
      </w:rPr>
      <w:tab/>
    </w:r>
    <w:proofErr w:type="spellStart"/>
    <w:r w:rsidRPr="00D037F1">
      <w:rPr>
        <w:rFonts w:ascii="Arial" w:hAnsi="Arial" w:cs="Arial"/>
        <w:sz w:val="17"/>
        <w:szCs w:val="17"/>
        <w:lang w:eastAsia="ar-SA"/>
      </w:rPr>
      <w:t>USt-IdNr</w:t>
    </w:r>
    <w:proofErr w:type="spellEnd"/>
    <w:r w:rsidRPr="00D037F1">
      <w:rPr>
        <w:rFonts w:ascii="Arial" w:hAnsi="Arial" w:cs="Arial"/>
        <w:sz w:val="17"/>
        <w:szCs w:val="17"/>
        <w:lang w:eastAsia="ar-SA"/>
      </w:rPr>
      <w:t>.: DE126043400</w:t>
    </w:r>
    <w:r w:rsidRPr="00D037F1">
      <w:rPr>
        <w:rFonts w:ascii="Arial" w:hAnsi="Arial" w:cs="Arial"/>
        <w:sz w:val="17"/>
        <w:szCs w:val="17"/>
        <w:lang w:eastAsia="ar-SA"/>
      </w:rPr>
      <w:tab/>
      <w:t>jeweils einzelvertretungsberechtigt</w:t>
    </w:r>
    <w:r w:rsidRPr="00D037F1">
      <w:rPr>
        <w:rFonts w:ascii="Arial" w:hAnsi="Arial" w:cs="Arial"/>
        <w:sz w:val="17"/>
        <w:szCs w:val="17"/>
        <w:lang w:eastAsia="ar-SA"/>
      </w:rPr>
      <w:tab/>
      <w:t>WELADED1MST</w:t>
    </w:r>
  </w:p>
  <w:p w14:paraId="347A3FD5" w14:textId="77777777" w:rsidR="00933CB0" w:rsidRPr="00D037F1" w:rsidRDefault="00933CB0" w:rsidP="00CF0CA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CEA" w14:textId="77777777" w:rsidR="00911F34" w:rsidRDefault="00911F34" w:rsidP="00933CB0">
      <w:r w:rsidRPr="00933CB0">
        <w:rPr>
          <w:color w:val="000000"/>
        </w:rPr>
        <w:separator/>
      </w:r>
    </w:p>
  </w:footnote>
  <w:footnote w:type="continuationSeparator" w:id="0">
    <w:p w14:paraId="06B0B5A7" w14:textId="77777777" w:rsidR="00911F34" w:rsidRDefault="00911F34" w:rsidP="0093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9DF" w14:textId="19C4C798" w:rsidR="009609E7" w:rsidRDefault="00A95020" w:rsidP="000C5E70">
    <w:pPr>
      <w:pStyle w:val="Kopfzeile"/>
      <w:tabs>
        <w:tab w:val="clear" w:pos="4536"/>
        <w:tab w:val="clear" w:pos="9072"/>
        <w:tab w:val="left" w:pos="6099"/>
      </w:tabs>
    </w:pPr>
    <w:r w:rsidRPr="00BA4053">
      <w:rPr>
        <w:noProof/>
      </w:rPr>
      <w:drawing>
        <wp:anchor distT="0" distB="0" distL="114300" distR="114300" simplePos="0" relativeHeight="251661312" behindDoc="1" locked="0" layoutInCell="1" allowOverlap="1" wp14:anchorId="4FAF68A0" wp14:editId="2D29D6A1">
          <wp:simplePos x="0" y="0"/>
          <wp:positionH relativeFrom="margin">
            <wp:align>center</wp:align>
          </wp:positionH>
          <wp:positionV relativeFrom="paragraph">
            <wp:posOffset>-557848</wp:posOffset>
          </wp:positionV>
          <wp:extent cx="7515225" cy="913765"/>
          <wp:effectExtent l="0" t="0" r="952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4053" w:rsidRPr="00BA4053">
      <w:rPr>
        <w:noProof/>
      </w:rPr>
      <w:drawing>
        <wp:anchor distT="0" distB="0" distL="114300" distR="114300" simplePos="0" relativeHeight="251663360" behindDoc="1" locked="0" layoutInCell="1" allowOverlap="1" wp14:anchorId="6E30E8BD" wp14:editId="360CE8D2">
          <wp:simplePos x="0" y="0"/>
          <wp:positionH relativeFrom="column">
            <wp:posOffset>5509895</wp:posOffset>
          </wp:positionH>
          <wp:positionV relativeFrom="paragraph">
            <wp:posOffset>-581660</wp:posOffset>
          </wp:positionV>
          <wp:extent cx="857250" cy="914400"/>
          <wp:effectExtent l="0" t="0" r="0" b="0"/>
          <wp:wrapNone/>
          <wp:docPr id="7" name="Grafik 7" descr="C:\Users\FCG\Desktop\FSJ 12+13\Thomas Brokamp\Geschäftsstelle\FCG Kurier\Archiv\FCG Kurier\Bilder\1 FCG logo_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FCG\Desktop\FSJ 12+13\Thomas Brokamp\Geschäftsstelle\FCG Kurier\Archiv\FCG Kurier\Bilder\1 FCG logo_ 2000.BM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5B25"/>
    <w:multiLevelType w:val="hybridMultilevel"/>
    <w:tmpl w:val="6D8026D2"/>
    <w:lvl w:ilvl="0" w:tplc="DAFA49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BC"/>
    <w:rsid w:val="00017398"/>
    <w:rsid w:val="00023A03"/>
    <w:rsid w:val="0002546C"/>
    <w:rsid w:val="0003051F"/>
    <w:rsid w:val="00041801"/>
    <w:rsid w:val="0005000C"/>
    <w:rsid w:val="0005144C"/>
    <w:rsid w:val="0005632C"/>
    <w:rsid w:val="000878CB"/>
    <w:rsid w:val="0009047E"/>
    <w:rsid w:val="000A250F"/>
    <w:rsid w:val="000A44D9"/>
    <w:rsid w:val="000C188B"/>
    <w:rsid w:val="000C4079"/>
    <w:rsid w:val="000C5E70"/>
    <w:rsid w:val="000D31D8"/>
    <w:rsid w:val="000D3E6E"/>
    <w:rsid w:val="000F052C"/>
    <w:rsid w:val="000F11EE"/>
    <w:rsid w:val="000F4529"/>
    <w:rsid w:val="000F4715"/>
    <w:rsid w:val="00116EB6"/>
    <w:rsid w:val="001207E1"/>
    <w:rsid w:val="001234BA"/>
    <w:rsid w:val="00123581"/>
    <w:rsid w:val="00123D12"/>
    <w:rsid w:val="001241FE"/>
    <w:rsid w:val="00132A0E"/>
    <w:rsid w:val="001404DA"/>
    <w:rsid w:val="00140759"/>
    <w:rsid w:val="00146DB1"/>
    <w:rsid w:val="00156E55"/>
    <w:rsid w:val="00161949"/>
    <w:rsid w:val="00166DCD"/>
    <w:rsid w:val="00170075"/>
    <w:rsid w:val="00175788"/>
    <w:rsid w:val="00190B49"/>
    <w:rsid w:val="001939CD"/>
    <w:rsid w:val="00195222"/>
    <w:rsid w:val="001A655E"/>
    <w:rsid w:val="001B7180"/>
    <w:rsid w:val="001C578C"/>
    <w:rsid w:val="001D04E2"/>
    <w:rsid w:val="001E48A9"/>
    <w:rsid w:val="00203F88"/>
    <w:rsid w:val="00220A25"/>
    <w:rsid w:val="00220A3B"/>
    <w:rsid w:val="002219E6"/>
    <w:rsid w:val="002248FB"/>
    <w:rsid w:val="00237BE5"/>
    <w:rsid w:val="00252D83"/>
    <w:rsid w:val="00254D2F"/>
    <w:rsid w:val="00263DCC"/>
    <w:rsid w:val="00270B0A"/>
    <w:rsid w:val="002743D1"/>
    <w:rsid w:val="00280706"/>
    <w:rsid w:val="00284FCB"/>
    <w:rsid w:val="00297C07"/>
    <w:rsid w:val="002A0234"/>
    <w:rsid w:val="002A0BB1"/>
    <w:rsid w:val="002A2BCC"/>
    <w:rsid w:val="002A68C6"/>
    <w:rsid w:val="002D4758"/>
    <w:rsid w:val="003026AF"/>
    <w:rsid w:val="0031390D"/>
    <w:rsid w:val="003221B2"/>
    <w:rsid w:val="00322DE0"/>
    <w:rsid w:val="003230D7"/>
    <w:rsid w:val="0033435A"/>
    <w:rsid w:val="003363B2"/>
    <w:rsid w:val="00340542"/>
    <w:rsid w:val="0034394F"/>
    <w:rsid w:val="00351739"/>
    <w:rsid w:val="0036557E"/>
    <w:rsid w:val="00373656"/>
    <w:rsid w:val="00383258"/>
    <w:rsid w:val="003A5699"/>
    <w:rsid w:val="003B35AB"/>
    <w:rsid w:val="003E3943"/>
    <w:rsid w:val="003E4447"/>
    <w:rsid w:val="003F40F2"/>
    <w:rsid w:val="003F4C30"/>
    <w:rsid w:val="004043EF"/>
    <w:rsid w:val="004202EE"/>
    <w:rsid w:val="00426B79"/>
    <w:rsid w:val="0045482C"/>
    <w:rsid w:val="0046169C"/>
    <w:rsid w:val="00475A7A"/>
    <w:rsid w:val="004806E0"/>
    <w:rsid w:val="00484F2C"/>
    <w:rsid w:val="00490C72"/>
    <w:rsid w:val="00494FF5"/>
    <w:rsid w:val="004B20E2"/>
    <w:rsid w:val="004B38AF"/>
    <w:rsid w:val="004B459D"/>
    <w:rsid w:val="004C0607"/>
    <w:rsid w:val="004C266E"/>
    <w:rsid w:val="004C5C19"/>
    <w:rsid w:val="004D03AF"/>
    <w:rsid w:val="004D29A7"/>
    <w:rsid w:val="004D2EEC"/>
    <w:rsid w:val="004D45E9"/>
    <w:rsid w:val="004E3E7F"/>
    <w:rsid w:val="004E748A"/>
    <w:rsid w:val="00502404"/>
    <w:rsid w:val="00505DD8"/>
    <w:rsid w:val="0052562D"/>
    <w:rsid w:val="00525D5D"/>
    <w:rsid w:val="00526141"/>
    <w:rsid w:val="00526DD7"/>
    <w:rsid w:val="0053174C"/>
    <w:rsid w:val="005540D9"/>
    <w:rsid w:val="0055476B"/>
    <w:rsid w:val="00560A53"/>
    <w:rsid w:val="00561E0A"/>
    <w:rsid w:val="00562791"/>
    <w:rsid w:val="00566F5E"/>
    <w:rsid w:val="005A12BA"/>
    <w:rsid w:val="005A389C"/>
    <w:rsid w:val="005A711D"/>
    <w:rsid w:val="005B1E36"/>
    <w:rsid w:val="005D17A2"/>
    <w:rsid w:val="005D33AD"/>
    <w:rsid w:val="005E4BE6"/>
    <w:rsid w:val="005F1E37"/>
    <w:rsid w:val="005F4979"/>
    <w:rsid w:val="005F63CB"/>
    <w:rsid w:val="00603131"/>
    <w:rsid w:val="0062273F"/>
    <w:rsid w:val="00630078"/>
    <w:rsid w:val="006303D3"/>
    <w:rsid w:val="006348F2"/>
    <w:rsid w:val="006431B7"/>
    <w:rsid w:val="0065210B"/>
    <w:rsid w:val="00661414"/>
    <w:rsid w:val="006622DC"/>
    <w:rsid w:val="00666A0D"/>
    <w:rsid w:val="006848D0"/>
    <w:rsid w:val="006C55D4"/>
    <w:rsid w:val="006D054D"/>
    <w:rsid w:val="006D1EEC"/>
    <w:rsid w:val="006D33CE"/>
    <w:rsid w:val="006D4289"/>
    <w:rsid w:val="00712DEF"/>
    <w:rsid w:val="00713E29"/>
    <w:rsid w:val="00715968"/>
    <w:rsid w:val="007267A4"/>
    <w:rsid w:val="0073716C"/>
    <w:rsid w:val="00754E40"/>
    <w:rsid w:val="00770D17"/>
    <w:rsid w:val="007869BD"/>
    <w:rsid w:val="00794C07"/>
    <w:rsid w:val="00797390"/>
    <w:rsid w:val="007A662E"/>
    <w:rsid w:val="007B59F1"/>
    <w:rsid w:val="007B7BF6"/>
    <w:rsid w:val="007C05D9"/>
    <w:rsid w:val="007C54E3"/>
    <w:rsid w:val="007C6855"/>
    <w:rsid w:val="007D61D5"/>
    <w:rsid w:val="007D66BA"/>
    <w:rsid w:val="007E0AA6"/>
    <w:rsid w:val="007E0ED4"/>
    <w:rsid w:val="007F6935"/>
    <w:rsid w:val="0080663A"/>
    <w:rsid w:val="00822073"/>
    <w:rsid w:val="0082518F"/>
    <w:rsid w:val="00827A22"/>
    <w:rsid w:val="008543E1"/>
    <w:rsid w:val="00860C1D"/>
    <w:rsid w:val="00865EBD"/>
    <w:rsid w:val="008668D6"/>
    <w:rsid w:val="00882C55"/>
    <w:rsid w:val="008851EB"/>
    <w:rsid w:val="008939B9"/>
    <w:rsid w:val="00895205"/>
    <w:rsid w:val="008A2043"/>
    <w:rsid w:val="008B665E"/>
    <w:rsid w:val="008C0CBB"/>
    <w:rsid w:val="008C426E"/>
    <w:rsid w:val="008C599D"/>
    <w:rsid w:val="008D355A"/>
    <w:rsid w:val="008E2049"/>
    <w:rsid w:val="008E552C"/>
    <w:rsid w:val="008E7712"/>
    <w:rsid w:val="008E7DF2"/>
    <w:rsid w:val="008F791A"/>
    <w:rsid w:val="0090550E"/>
    <w:rsid w:val="00911F34"/>
    <w:rsid w:val="009129CE"/>
    <w:rsid w:val="0091680D"/>
    <w:rsid w:val="00933CB0"/>
    <w:rsid w:val="00936B6A"/>
    <w:rsid w:val="00950461"/>
    <w:rsid w:val="009527B1"/>
    <w:rsid w:val="00954354"/>
    <w:rsid w:val="009609E7"/>
    <w:rsid w:val="00972777"/>
    <w:rsid w:val="009806E0"/>
    <w:rsid w:val="009902DF"/>
    <w:rsid w:val="0099352E"/>
    <w:rsid w:val="009A14A6"/>
    <w:rsid w:val="009C0688"/>
    <w:rsid w:val="009C388B"/>
    <w:rsid w:val="009D042A"/>
    <w:rsid w:val="009D5E04"/>
    <w:rsid w:val="009E212E"/>
    <w:rsid w:val="009E332A"/>
    <w:rsid w:val="009F09EC"/>
    <w:rsid w:val="009F1BAB"/>
    <w:rsid w:val="00A0696F"/>
    <w:rsid w:val="00A15DA6"/>
    <w:rsid w:val="00A304BC"/>
    <w:rsid w:val="00A35570"/>
    <w:rsid w:val="00A4139E"/>
    <w:rsid w:val="00A43FB6"/>
    <w:rsid w:val="00A5798C"/>
    <w:rsid w:val="00A61E81"/>
    <w:rsid w:val="00A81D21"/>
    <w:rsid w:val="00A94B5D"/>
    <w:rsid w:val="00A95020"/>
    <w:rsid w:val="00AB78A3"/>
    <w:rsid w:val="00AC1352"/>
    <w:rsid w:val="00AE0A30"/>
    <w:rsid w:val="00AE0B4A"/>
    <w:rsid w:val="00B13DFB"/>
    <w:rsid w:val="00B20765"/>
    <w:rsid w:val="00B31CB4"/>
    <w:rsid w:val="00B335C1"/>
    <w:rsid w:val="00B435B8"/>
    <w:rsid w:val="00B43F16"/>
    <w:rsid w:val="00B63B0B"/>
    <w:rsid w:val="00B667F3"/>
    <w:rsid w:val="00B76F51"/>
    <w:rsid w:val="00B86738"/>
    <w:rsid w:val="00B91872"/>
    <w:rsid w:val="00B967C9"/>
    <w:rsid w:val="00B96F65"/>
    <w:rsid w:val="00B97380"/>
    <w:rsid w:val="00BA4053"/>
    <w:rsid w:val="00BA4CC4"/>
    <w:rsid w:val="00BC1C93"/>
    <w:rsid w:val="00BC2F44"/>
    <w:rsid w:val="00BD026E"/>
    <w:rsid w:val="00BD2301"/>
    <w:rsid w:val="00BE5053"/>
    <w:rsid w:val="00BF3733"/>
    <w:rsid w:val="00BF764B"/>
    <w:rsid w:val="00C01CEB"/>
    <w:rsid w:val="00C1450D"/>
    <w:rsid w:val="00C21EBB"/>
    <w:rsid w:val="00C239E9"/>
    <w:rsid w:val="00C24BB4"/>
    <w:rsid w:val="00C2724B"/>
    <w:rsid w:val="00C37336"/>
    <w:rsid w:val="00C81A9B"/>
    <w:rsid w:val="00CC587A"/>
    <w:rsid w:val="00CC7E6D"/>
    <w:rsid w:val="00CD6690"/>
    <w:rsid w:val="00CE2B07"/>
    <w:rsid w:val="00CE5FA9"/>
    <w:rsid w:val="00CF07A9"/>
    <w:rsid w:val="00CF0CA0"/>
    <w:rsid w:val="00D037F1"/>
    <w:rsid w:val="00D042C8"/>
    <w:rsid w:val="00D05024"/>
    <w:rsid w:val="00D14C28"/>
    <w:rsid w:val="00D306C4"/>
    <w:rsid w:val="00D413B9"/>
    <w:rsid w:val="00D45AE4"/>
    <w:rsid w:val="00D56300"/>
    <w:rsid w:val="00D56D46"/>
    <w:rsid w:val="00D62740"/>
    <w:rsid w:val="00D7025E"/>
    <w:rsid w:val="00D740C9"/>
    <w:rsid w:val="00D82DE9"/>
    <w:rsid w:val="00D844C2"/>
    <w:rsid w:val="00D87CB7"/>
    <w:rsid w:val="00D92042"/>
    <w:rsid w:val="00DA0177"/>
    <w:rsid w:val="00DB72B7"/>
    <w:rsid w:val="00DD633D"/>
    <w:rsid w:val="00DD710D"/>
    <w:rsid w:val="00DE7A3B"/>
    <w:rsid w:val="00DF0903"/>
    <w:rsid w:val="00DF1690"/>
    <w:rsid w:val="00E1157A"/>
    <w:rsid w:val="00E215B6"/>
    <w:rsid w:val="00E34CC3"/>
    <w:rsid w:val="00E3541B"/>
    <w:rsid w:val="00E369B7"/>
    <w:rsid w:val="00E43495"/>
    <w:rsid w:val="00E56FD3"/>
    <w:rsid w:val="00E806FE"/>
    <w:rsid w:val="00E8663E"/>
    <w:rsid w:val="00E91D07"/>
    <w:rsid w:val="00E970ED"/>
    <w:rsid w:val="00E97D0F"/>
    <w:rsid w:val="00EA3323"/>
    <w:rsid w:val="00EA4DD6"/>
    <w:rsid w:val="00EA6271"/>
    <w:rsid w:val="00EE0CD3"/>
    <w:rsid w:val="00EF0906"/>
    <w:rsid w:val="00F1154F"/>
    <w:rsid w:val="00F14350"/>
    <w:rsid w:val="00F26D41"/>
    <w:rsid w:val="00F4046D"/>
    <w:rsid w:val="00F723DD"/>
    <w:rsid w:val="00F72583"/>
    <w:rsid w:val="00F75EA3"/>
    <w:rsid w:val="00FA5F59"/>
    <w:rsid w:val="00FB02A7"/>
    <w:rsid w:val="00FB3D37"/>
    <w:rsid w:val="00FB6F22"/>
    <w:rsid w:val="00FC49CD"/>
    <w:rsid w:val="00FD3F1C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77BA7"/>
  <w15:docId w15:val="{95213A77-593A-4DBE-95A9-53AFD60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33CB0"/>
    <w:pPr>
      <w:suppressAutoHyphens/>
      <w:autoSpaceDN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rsid w:val="00933CB0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3C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C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933C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933CB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E4BE6"/>
    <w:pPr>
      <w:suppressAutoHyphens/>
      <w:autoSpaceDN w:val="0"/>
      <w:textAlignment w:val="baseline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7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RECHNUNGEN\Ausgangsrechnungen\08Vorlage%20Rechnung%20mail%20Getr&#228;n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6656-12E1-4292-AACE-21875C1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08Vorlage Rechnung mail Getränke.dotx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Stefan Grädler</cp:lastModifiedBy>
  <cp:revision>5</cp:revision>
  <cp:lastPrinted>2020-02-07T08:26:00Z</cp:lastPrinted>
  <dcterms:created xsi:type="dcterms:W3CDTF">2022-12-19T09:37:00Z</dcterms:created>
  <dcterms:modified xsi:type="dcterms:W3CDTF">2022-12-19T10:06:00Z</dcterms:modified>
</cp:coreProperties>
</file>